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2F56" w14:textId="77777777" w:rsidR="008661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Docteur</w:t>
      </w:r>
      <w:r>
        <w:rPr>
          <w:sz w:val="28"/>
          <w:szCs w:val="28"/>
        </w:rPr>
        <w:br/>
        <w:t>Adresse du cabinet</w:t>
      </w:r>
      <w:r>
        <w:rPr>
          <w:sz w:val="28"/>
          <w:szCs w:val="28"/>
        </w:rPr>
        <w:br/>
        <w:t>N° RPPS</w:t>
      </w:r>
    </w:p>
    <w:p w14:paraId="517EB508" w14:textId="77777777" w:rsidR="0086616A" w:rsidRDefault="0086616A">
      <w:pPr>
        <w:pStyle w:val="Standard"/>
        <w:rPr>
          <w:sz w:val="28"/>
          <w:szCs w:val="28"/>
        </w:rPr>
      </w:pPr>
    </w:p>
    <w:p w14:paraId="04F3D5FE" w14:textId="77777777" w:rsidR="0086616A" w:rsidRDefault="00000000">
      <w:pPr>
        <w:pStyle w:val="Standard"/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Conseil de l’Ordre départemental </w:t>
      </w:r>
    </w:p>
    <w:p w14:paraId="196532D7" w14:textId="77777777" w:rsidR="0086616A" w:rsidRDefault="00000000">
      <w:pPr>
        <w:pStyle w:val="Standard"/>
        <w:spacing w:after="0" w:line="240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…..</w:t>
      </w:r>
      <w:r>
        <w:rPr>
          <w:sz w:val="28"/>
          <w:szCs w:val="28"/>
        </w:rPr>
        <w:br/>
        <w:t>Adresse</w:t>
      </w:r>
    </w:p>
    <w:p w14:paraId="5A5C131B" w14:textId="77777777" w:rsidR="0086616A" w:rsidRDefault="0086616A">
      <w:pPr>
        <w:pStyle w:val="Standard"/>
        <w:ind w:left="11328"/>
        <w:rPr>
          <w:sz w:val="28"/>
          <w:szCs w:val="28"/>
        </w:rPr>
      </w:pPr>
    </w:p>
    <w:p w14:paraId="1955EB12" w14:textId="77777777" w:rsidR="0086616A" w:rsidRDefault="00000000">
      <w:pPr>
        <w:pStyle w:val="Standard"/>
        <w:ind w:left="4956"/>
        <w:rPr>
          <w:sz w:val="28"/>
          <w:szCs w:val="28"/>
        </w:rPr>
      </w:pPr>
      <w:r>
        <w:rPr>
          <w:sz w:val="28"/>
          <w:szCs w:val="28"/>
        </w:rPr>
        <w:t>ARS de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Adresse</w:t>
      </w:r>
      <w:r>
        <w:rPr>
          <w:sz w:val="28"/>
          <w:szCs w:val="28"/>
        </w:rPr>
        <w:br/>
      </w:r>
    </w:p>
    <w:p w14:paraId="1027D979" w14:textId="77777777" w:rsidR="0086616A" w:rsidRDefault="0086616A">
      <w:pPr>
        <w:pStyle w:val="Standard"/>
        <w:rPr>
          <w:sz w:val="28"/>
          <w:szCs w:val="28"/>
        </w:rPr>
      </w:pPr>
    </w:p>
    <w:p w14:paraId="63CEB8D1" w14:textId="77777777" w:rsidR="0086616A" w:rsidRDefault="00000000">
      <w:pPr>
        <w:pStyle w:val="Standard"/>
        <w:jc w:val="both"/>
      </w:pPr>
      <w:r>
        <w:rPr>
          <w:b/>
          <w:bCs/>
          <w:sz w:val="28"/>
          <w:szCs w:val="28"/>
        </w:rPr>
        <w:t>Objet :</w:t>
      </w:r>
      <w:r>
        <w:rPr>
          <w:sz w:val="28"/>
          <w:szCs w:val="28"/>
        </w:rPr>
        <w:t xml:space="preserve"> Déclaration individuelle de participation à la grève de la permanence des soins ambulatoire</w:t>
      </w:r>
    </w:p>
    <w:p w14:paraId="0C951D2B" w14:textId="77777777" w:rsidR="0086616A" w:rsidRDefault="0086616A">
      <w:pPr>
        <w:pStyle w:val="Standard"/>
        <w:jc w:val="both"/>
        <w:rPr>
          <w:sz w:val="28"/>
          <w:szCs w:val="28"/>
        </w:rPr>
      </w:pPr>
    </w:p>
    <w:p w14:paraId="4F8CBC08" w14:textId="77777777" w:rsidR="0086616A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 soussigné (e)</w:t>
      </w:r>
    </w:p>
    <w:p w14:paraId="65166EB3" w14:textId="77777777" w:rsidR="0086616A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(NOM, Prénom)</w:t>
      </w:r>
      <w:proofErr w:type="gramStart"/>
      <w:r>
        <w:rPr>
          <w:sz w:val="28"/>
          <w:szCs w:val="28"/>
        </w:rPr>
        <w:t> :.........................................................................................................</w:t>
      </w:r>
      <w:proofErr w:type="gramEnd"/>
      <w:r>
        <w:rPr>
          <w:sz w:val="28"/>
          <w:szCs w:val="28"/>
        </w:rPr>
        <w:t>,</w:t>
      </w:r>
    </w:p>
    <w:p w14:paraId="28A1A32B" w14:textId="77777777" w:rsidR="0086616A" w:rsidRDefault="00000000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médecin</w:t>
      </w:r>
      <w:proofErr w:type="gramEnd"/>
      <w:r>
        <w:rPr>
          <w:sz w:val="28"/>
          <w:szCs w:val="28"/>
        </w:rPr>
        <w:t xml:space="preserve"> généraliste à ……………….</w:t>
      </w:r>
    </w:p>
    <w:p w14:paraId="5BFD6FCD" w14:textId="77777777" w:rsidR="0086616A" w:rsidRDefault="00000000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déclare</w:t>
      </w:r>
      <w:proofErr w:type="gramEnd"/>
      <w:r>
        <w:rPr>
          <w:sz w:val="28"/>
          <w:szCs w:val="28"/>
        </w:rPr>
        <w:t xml:space="preserve"> mon intention de participer à la grève de la permanence des soins ambulatoires à partir du 23/01/2023.</w:t>
      </w:r>
    </w:p>
    <w:p w14:paraId="24B6FABE" w14:textId="77777777" w:rsidR="0086616A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 n’assurerai donc pas les gardes prévues les XX/XX, XX/XX…</w:t>
      </w:r>
    </w:p>
    <w:p w14:paraId="1ABE1AC0" w14:textId="77777777" w:rsidR="0086616A" w:rsidRDefault="0086616A">
      <w:pPr>
        <w:pStyle w:val="Standard"/>
        <w:rPr>
          <w:sz w:val="28"/>
          <w:szCs w:val="28"/>
        </w:rPr>
      </w:pPr>
    </w:p>
    <w:p w14:paraId="0A14F56B" w14:textId="77777777" w:rsidR="008661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Fait à ……………………….</w:t>
      </w:r>
    </w:p>
    <w:p w14:paraId="6117D027" w14:textId="77777777" w:rsidR="008661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 … /… /…</w:t>
      </w:r>
    </w:p>
    <w:p w14:paraId="6999508A" w14:textId="77777777" w:rsidR="0086616A" w:rsidRDefault="0086616A">
      <w:pPr>
        <w:pStyle w:val="Standard"/>
        <w:rPr>
          <w:sz w:val="28"/>
          <w:szCs w:val="28"/>
        </w:rPr>
      </w:pPr>
    </w:p>
    <w:p w14:paraId="39B3BF4F" w14:textId="77777777" w:rsidR="0086616A" w:rsidRDefault="00000000">
      <w:pPr>
        <w:pStyle w:val="Standard"/>
        <w:ind w:left="7080" w:firstLine="708"/>
      </w:pPr>
      <w:r>
        <w:rPr>
          <w:sz w:val="28"/>
          <w:szCs w:val="28"/>
        </w:rPr>
        <w:t>Signature</w:t>
      </w:r>
    </w:p>
    <w:sectPr w:rsidR="0086616A">
      <w:pgSz w:w="11906" w:h="16838"/>
      <w:pgMar w:top="1077" w:right="1191" w:bottom="119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E113" w14:textId="77777777" w:rsidR="00E2442C" w:rsidRDefault="00E2442C">
      <w:pPr>
        <w:spacing w:after="0" w:line="240" w:lineRule="auto"/>
      </w:pPr>
      <w:r>
        <w:separator/>
      </w:r>
    </w:p>
  </w:endnote>
  <w:endnote w:type="continuationSeparator" w:id="0">
    <w:p w14:paraId="4038A5F9" w14:textId="77777777" w:rsidR="00E2442C" w:rsidRDefault="00E2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AD11" w14:textId="77777777" w:rsidR="00E2442C" w:rsidRDefault="00E244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DE1922" w14:textId="77777777" w:rsidR="00E2442C" w:rsidRDefault="00E2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616A"/>
    <w:rsid w:val="00016B64"/>
    <w:rsid w:val="0086616A"/>
    <w:rsid w:val="00C816FE"/>
    <w:rsid w:val="00E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B90E"/>
  <w15:docId w15:val="{CBBD0AB6-25E6-4001-9D41-C142647A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AUBRY</dc:creator>
  <cp:lastModifiedBy>Maurice BINIASZ</cp:lastModifiedBy>
  <cp:revision>2</cp:revision>
  <dcterms:created xsi:type="dcterms:W3CDTF">2023-01-16T13:12:00Z</dcterms:created>
  <dcterms:modified xsi:type="dcterms:W3CDTF">2023-01-16T13:12:00Z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